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4CD" w:rsidRDefault="004464CD" w:rsidP="003B1320">
      <w:pPr>
        <w:autoSpaceDE w:val="0"/>
        <w:autoSpaceDN w:val="0"/>
        <w:adjustRightInd w:val="0"/>
        <w:rPr>
          <w:rFonts w:ascii="Arial" w:hAnsi="Arial" w:cs="Arial"/>
        </w:rPr>
      </w:pPr>
    </w:p>
    <w:p w:rsidR="004464CD" w:rsidRPr="002C0B1F" w:rsidRDefault="004464CD" w:rsidP="004464CD">
      <w:r w:rsidRPr="002C0B1F">
        <w:rPr>
          <w:rFonts w:ascii="Arial" w:hAnsi="Arial" w:cs="Arial"/>
        </w:rPr>
        <w:t xml:space="preserve">If you are a parent, step-parent or guardian of a child 18 years or younger, Horizon and </w:t>
      </w:r>
      <w:proofErr w:type="spellStart"/>
      <w:r w:rsidRPr="002C0B1F">
        <w:rPr>
          <w:rFonts w:ascii="Arial" w:hAnsi="Arial" w:cs="Arial"/>
        </w:rPr>
        <w:t>Vitalité</w:t>
      </w:r>
      <w:proofErr w:type="spellEnd"/>
      <w:r w:rsidRPr="002C0B1F">
        <w:t xml:space="preserve"> </w:t>
      </w:r>
      <w:r w:rsidRPr="002C0B1F">
        <w:rPr>
          <w:rFonts w:ascii="Arial" w:hAnsi="Arial" w:cs="Arial"/>
        </w:rPr>
        <w:t>Public Health want to hear from you!!</w:t>
      </w:r>
    </w:p>
    <w:p w:rsidR="004464CD" w:rsidRPr="002C0B1F" w:rsidRDefault="004464CD" w:rsidP="004464CD">
      <w:pPr>
        <w:rPr>
          <w:rFonts w:ascii="Arial" w:hAnsi="Arial" w:cs="Arial"/>
          <w:b/>
          <w:bCs/>
        </w:rPr>
      </w:pPr>
      <w:r w:rsidRPr="002C0B1F">
        <w:rPr>
          <w:rFonts w:ascii="Arial" w:hAnsi="Arial" w:cs="Arial"/>
          <w:b/>
          <w:bCs/>
        </w:rPr>
        <w:t xml:space="preserve">Please use the link below to access the survey. Thank you for your participation! </w:t>
      </w:r>
    </w:p>
    <w:p w:rsidR="007751F8" w:rsidRDefault="00E03A3E">
      <w:pPr>
        <w:rPr>
          <w:rStyle w:val="Hyperlink"/>
          <w:rFonts w:ascii="Quicksand-Bold" w:hAnsi="Quicksand-Bold" w:cs="Quicksand-Bold"/>
          <w:b/>
          <w:bCs/>
          <w:sz w:val="28"/>
          <w:szCs w:val="28"/>
        </w:rPr>
      </w:pPr>
      <w:hyperlink r:id="rId4" w:history="1">
        <w:r w:rsidR="007751F8" w:rsidRPr="00CD49BB">
          <w:rPr>
            <w:rStyle w:val="Hyperlink"/>
            <w:rFonts w:ascii="Quicksand-Bold" w:hAnsi="Quicksand-Bold" w:cs="Quicksand-Bold"/>
            <w:b/>
            <w:bCs/>
            <w:sz w:val="28"/>
            <w:szCs w:val="28"/>
          </w:rPr>
          <w:t>http://bit.ly/askmeanythingsurvey</w:t>
        </w:r>
      </w:hyperlink>
    </w:p>
    <w:p w:rsidR="00E03A3E" w:rsidRPr="00CD49BB" w:rsidRDefault="00E03A3E">
      <w:pPr>
        <w:rPr>
          <w:rFonts w:ascii="Quicksand-Bold" w:hAnsi="Quicksand-Bold" w:cs="Quicksand-Bold"/>
          <w:b/>
          <w:bCs/>
          <w:sz w:val="28"/>
          <w:szCs w:val="28"/>
        </w:rPr>
      </w:pPr>
    </w:p>
    <w:p w:rsidR="003332B3" w:rsidRDefault="00214C09" w:rsidP="005A0A8F">
      <w:pPr>
        <w:jc w:val="center"/>
        <w:rPr>
          <w:rFonts w:ascii="Quicksand-Bold" w:hAnsi="Quicksand-Bold" w:cs="Quicksand-Bold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819265" cy="41566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030" cy="421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3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cksan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B3"/>
    <w:rsid w:val="00214C09"/>
    <w:rsid w:val="002F3EB8"/>
    <w:rsid w:val="003332B3"/>
    <w:rsid w:val="00361C23"/>
    <w:rsid w:val="003B1320"/>
    <w:rsid w:val="00426235"/>
    <w:rsid w:val="004464CD"/>
    <w:rsid w:val="005A0A8F"/>
    <w:rsid w:val="007751F8"/>
    <w:rsid w:val="008303E0"/>
    <w:rsid w:val="00CD49BB"/>
    <w:rsid w:val="00E03A3E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1A4F2"/>
  <w15:chartTrackingRefBased/>
  <w15:docId w15:val="{0E3FC932-F852-4A89-B094-1594D6F4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2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2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32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hyperlink" Target="http://bit.ly/askmeanythingsurvey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Misc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51882BA84ED7E4890944D44971CE3F9" ma:contentTypeVersion="9" ma:contentTypeDescription="" ma:contentTypeScope="" ma:versionID="daf7c9a5657b4f105ae0d41655ccb114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6DC22B-5F91-42B0-9521-3744C7AE97E7}"/>
</file>

<file path=customXml/itemProps2.xml><?xml version="1.0" encoding="utf-8"?>
<ds:datastoreItem xmlns:ds="http://schemas.openxmlformats.org/officeDocument/2006/customXml" ds:itemID="{FEF71F33-018F-453F-8F7D-B2646D5450A1}"/>
</file>

<file path=customXml/itemProps3.xml><?xml version="1.0" encoding="utf-8"?>
<ds:datastoreItem xmlns:ds="http://schemas.openxmlformats.org/officeDocument/2006/customXml" ds:itemID="{D7CB81B9-996F-4E0A-AA0D-132094790ECB}"/>
</file>

<file path=docProps/app.xml><?xml version="1.0" encoding="utf-8"?>
<Properties xmlns="http://schemas.openxmlformats.org/officeDocument/2006/extended-properties" xmlns:vt="http://schemas.openxmlformats.org/officeDocument/2006/docPropsVTypes">
  <Template>7D7C050B</Template>
  <TotalTime>41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Gesner, Nancy (DH/MS)</dc:creator>
  <cp:keywords/>
  <dc:description/>
  <cp:lastModifiedBy>Gesner, Nancy (DH/MS)</cp:lastModifiedBy>
  <cp:revision>12</cp:revision>
  <dcterms:created xsi:type="dcterms:W3CDTF">2019-11-27T16:06:00Z</dcterms:created>
  <dcterms:modified xsi:type="dcterms:W3CDTF">2019-12-20T18:21:00Z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0x010100F2A1E1E4D320C749A22EC3F91FD053D600E51882BA84ED7E4890944D44971CE3F9</vt:lpwstr>
  </property>
</Properties>
</file>